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4999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970"/>
        <w:gridCol w:w="573"/>
        <w:gridCol w:w="479"/>
        <w:gridCol w:w="566"/>
      </w:tblGrid>
      <w:tr w:rsidR="000E301A" w:rsidTr="00AD5DEE">
        <w:trPr>
          <w:trHeight w:val="1403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8B0F35" w:rsidRDefault="008B0F35" w:rsidP="000E301A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Surface Type: </w:t>
            </w:r>
            <w:r w:rsidR="0015559C">
              <w:rPr>
                <w:rFonts w:ascii="Arial" w:hAnsi="Arial" w:cs="Arial"/>
              </w:rPr>
              <w:t>Lawn and Landscaped Areas</w:t>
            </w:r>
          </w:p>
          <w:p w:rsidR="000E301A" w:rsidRPr="001751C1" w:rsidRDefault="00AA4D0F" w:rsidP="000E301A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BMP L6</w:t>
            </w:r>
            <w:r w:rsidR="00AD5DEE">
              <w:rPr>
                <w:rFonts w:ascii="Arial" w:hAnsi="Arial" w:cs="Arial"/>
              </w:rPr>
              <w:t>1</w:t>
            </w:r>
            <w:r w:rsidR="0015559C">
              <w:rPr>
                <w:rFonts w:ascii="Arial" w:hAnsi="Arial" w:cs="Arial"/>
              </w:rPr>
              <w:t>3</w:t>
            </w:r>
            <w:r w:rsidR="000E301A" w:rsidRPr="001751C1">
              <w:rPr>
                <w:rFonts w:ascii="Arial" w:hAnsi="Arial" w:cs="Arial"/>
              </w:rPr>
              <w:t xml:space="preserve">: </w:t>
            </w:r>
            <w:r w:rsidR="0015559C">
              <w:rPr>
                <w:rFonts w:ascii="Arial" w:hAnsi="Arial" w:cs="Arial"/>
              </w:rPr>
              <w:t>Post Construction Soil Quality and Depth</w:t>
            </w:r>
            <w:r w:rsidR="000E301A" w:rsidRPr="001751C1">
              <w:rPr>
                <w:rFonts w:ascii="Arial" w:hAnsi="Arial" w:cs="Arial"/>
              </w:rPr>
              <w:t xml:space="preserve"> </w:t>
            </w:r>
          </w:p>
          <w:p w:rsidR="000E301A" w:rsidRPr="002A23A7" w:rsidRDefault="000E301A" w:rsidP="000E301A">
            <w:pPr>
              <w:pStyle w:val="Heading1"/>
              <w:rPr>
                <w:rFonts w:ascii="Arial" w:hAnsi="Arial" w:cs="Arial"/>
              </w:rPr>
            </w:pPr>
            <w:r w:rsidRPr="001751C1">
              <w:rPr>
                <w:rFonts w:ascii="Arial" w:hAnsi="Arial" w:cs="Arial"/>
              </w:rPr>
              <w:t xml:space="preserve">City of Tacoma Permit Number:  </w:t>
            </w:r>
            <w:sdt>
              <w:sdtPr>
                <w:rPr>
                  <w:rFonts w:ascii="Arial" w:hAnsi="Arial" w:cs="Arial"/>
                </w:rPr>
                <w:id w:val="1802346446"/>
                <w:placeholder>
                  <w:docPart w:val="F82C77396CF247669BDE9A30750784E5"/>
                </w:placeholder>
                <w:showingPlcHdr/>
                <w:text/>
              </w:sdtPr>
              <w:sdtEndPr/>
              <w:sdtContent>
                <w:r w:rsidRPr="002A23A7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  <w:p w:rsidR="000E301A" w:rsidRPr="002A23A7" w:rsidRDefault="000E301A" w:rsidP="000E301A">
            <w:pPr>
              <w:pStyle w:val="Heading1"/>
              <w:rPr>
                <w:rFonts w:ascii="Arial" w:hAnsi="Arial" w:cs="Arial"/>
                <w:szCs w:val="24"/>
              </w:rPr>
            </w:pPr>
            <w:r w:rsidRPr="001751C1">
              <w:rPr>
                <w:rFonts w:ascii="Arial" w:hAnsi="Arial" w:cs="Arial"/>
              </w:rPr>
              <w:t xml:space="preserve">Date Prepared:  </w:t>
            </w:r>
            <w:sdt>
              <w:sdtPr>
                <w:rPr>
                  <w:rFonts w:ascii="Arial" w:hAnsi="Arial" w:cs="Arial"/>
                </w:rPr>
                <w:id w:val="605244942"/>
                <w:placeholder>
                  <w:docPart w:val="42991F330CD64306B62EA4E233ED9C4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2A23A7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sdtContent>
            </w:sdt>
          </w:p>
        </w:tc>
      </w:tr>
      <w:tr w:rsidR="000E301A" w:rsidTr="00AD5DEE">
        <w:tc>
          <w:tcPr>
            <w:tcW w:w="5000" w:type="pct"/>
            <w:gridSpan w:val="4"/>
          </w:tcPr>
          <w:p w:rsidR="000E301A" w:rsidRPr="002A23A7" w:rsidRDefault="000E301A" w:rsidP="00152FC0">
            <w:pPr>
              <w:rPr>
                <w:rStyle w:val="Emphasis"/>
                <w:rFonts w:ascii="Arial" w:hAnsi="Arial" w:cs="Arial"/>
              </w:rPr>
            </w:pPr>
          </w:p>
        </w:tc>
      </w:tr>
      <w:tr w:rsidR="001751C1" w:rsidRPr="000E301A" w:rsidTr="00AD5DEE">
        <w:tc>
          <w:tcPr>
            <w:tcW w:w="4156" w:type="pct"/>
            <w:shd w:val="clear" w:color="auto" w:fill="D9D9D9" w:themeFill="background1" w:themeFillShade="D9"/>
            <w:vAlign w:val="center"/>
          </w:tcPr>
          <w:p w:rsidR="000E301A" w:rsidRPr="002A23A7" w:rsidRDefault="000E301A" w:rsidP="000E301A">
            <w:pPr>
              <w:rPr>
                <w:rStyle w:val="Emphasis"/>
                <w:rFonts w:ascii="Arial" w:hAnsi="Arial" w:cs="Arial"/>
              </w:rPr>
            </w:pPr>
          </w:p>
        </w:tc>
        <w:tc>
          <w:tcPr>
            <w:tcW w:w="299" w:type="pct"/>
            <w:shd w:val="clear" w:color="auto" w:fill="D9D9D9" w:themeFill="background1" w:themeFillShade="D9"/>
            <w:vAlign w:val="center"/>
          </w:tcPr>
          <w:p w:rsidR="000E301A" w:rsidRPr="00102DF9" w:rsidRDefault="000E301A" w:rsidP="000E301A">
            <w:pPr>
              <w:rPr>
                <w:rStyle w:val="Strong"/>
                <w:i/>
                <w:iCs/>
              </w:rPr>
            </w:pPr>
            <w:r w:rsidRPr="00102DF9">
              <w:rPr>
                <w:rStyle w:val="Strong"/>
                <w:i/>
                <w:iCs/>
              </w:rPr>
              <w:t>Yes</w:t>
            </w:r>
          </w:p>
        </w:tc>
        <w:tc>
          <w:tcPr>
            <w:tcW w:w="250" w:type="pct"/>
            <w:shd w:val="clear" w:color="auto" w:fill="D9D9D9" w:themeFill="background1" w:themeFillShade="D9"/>
            <w:vAlign w:val="center"/>
          </w:tcPr>
          <w:p w:rsidR="000E301A" w:rsidRPr="00102DF9" w:rsidRDefault="000E301A" w:rsidP="000E301A">
            <w:pPr>
              <w:rPr>
                <w:rStyle w:val="Strong"/>
                <w:i/>
                <w:iCs/>
              </w:rPr>
            </w:pPr>
            <w:r w:rsidRPr="00102DF9">
              <w:rPr>
                <w:rStyle w:val="Strong"/>
                <w:i/>
                <w:iCs/>
              </w:rPr>
              <w:t>No</w:t>
            </w:r>
          </w:p>
        </w:tc>
        <w:tc>
          <w:tcPr>
            <w:tcW w:w="295" w:type="pct"/>
            <w:shd w:val="clear" w:color="auto" w:fill="D9D9D9" w:themeFill="background1" w:themeFillShade="D9"/>
            <w:vAlign w:val="center"/>
          </w:tcPr>
          <w:p w:rsidR="000E301A" w:rsidRPr="00102DF9" w:rsidRDefault="00102DF9" w:rsidP="000E301A">
            <w:pPr>
              <w:rPr>
                <w:rStyle w:val="Strong"/>
                <w:i/>
                <w:iCs/>
              </w:rPr>
            </w:pPr>
            <w:r>
              <w:rPr>
                <w:rStyle w:val="Strong"/>
                <w:i/>
                <w:iCs/>
              </w:rPr>
              <w:t>N</w:t>
            </w:r>
            <w:r w:rsidR="000E301A" w:rsidRPr="00102DF9">
              <w:rPr>
                <w:rStyle w:val="Strong"/>
                <w:i/>
                <w:iCs/>
              </w:rPr>
              <w:t>A</w:t>
            </w:r>
          </w:p>
        </w:tc>
      </w:tr>
      <w:tr w:rsidR="00102DF9" w:rsidRPr="002A23A7" w:rsidTr="00AD5DEE">
        <w:trPr>
          <w:trHeight w:val="690"/>
        </w:trPr>
        <w:tc>
          <w:tcPr>
            <w:tcW w:w="4156" w:type="pct"/>
            <w:vAlign w:val="center"/>
          </w:tcPr>
          <w:p w:rsidR="002A23A7" w:rsidRPr="008B497B" w:rsidRDefault="0015559C" w:rsidP="00456729">
            <w:pPr>
              <w:ind w:left="720"/>
              <w:rPr>
                <w:rFonts w:ascii="Arial" w:hAnsi="Arial" w:cs="Arial"/>
              </w:rPr>
            </w:pPr>
            <w:r w:rsidRPr="0015559C">
              <w:rPr>
                <w:rFonts w:ascii="Arial" w:hAnsi="Arial" w:cs="Arial"/>
              </w:rPr>
              <w:t>Can the soil amendments be placed on slopes less than 33%?</w:t>
            </w:r>
            <w:r>
              <w:t xml:space="preserve">   </w:t>
            </w:r>
          </w:p>
        </w:tc>
        <w:sdt>
          <w:sdtPr>
            <w:rPr>
              <w:rStyle w:val="Strong"/>
              <w:rFonts w:ascii="Arial" w:hAnsi="Arial" w:cs="Arial"/>
              <w:b w:val="0"/>
            </w:rPr>
            <w:id w:val="79720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299" w:type="pct"/>
                <w:vAlign w:val="center"/>
              </w:tcPr>
              <w:p w:rsidR="002A23A7" w:rsidRPr="002A23A7" w:rsidRDefault="002A23A7" w:rsidP="002A23A7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 w:rsidRPr="002A23A7">
                  <w:rPr>
                    <w:rStyle w:val="Strong"/>
                    <w:rFonts w:ascii="MS Gothic" w:eastAsia="MS Gothic" w:hAnsi="MS Gothic" w:cs="MS Gothic" w:hint="eastAsia"/>
                    <w:b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rFonts w:ascii="Arial" w:hAnsi="Arial" w:cs="Arial"/>
              <w:b w:val="0"/>
            </w:rPr>
            <w:id w:val="1790156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250" w:type="pct"/>
                <w:vAlign w:val="center"/>
              </w:tcPr>
              <w:p w:rsidR="002A23A7" w:rsidRPr="002A23A7" w:rsidRDefault="002A23A7" w:rsidP="002A23A7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 w:rsidRPr="002A23A7">
                  <w:rPr>
                    <w:rStyle w:val="Strong"/>
                    <w:rFonts w:ascii="MS Gothic" w:eastAsia="MS Gothic" w:hAnsi="MS Gothic" w:cs="MS Gothic" w:hint="eastAsia"/>
                    <w:b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rFonts w:ascii="Arial" w:hAnsi="Arial" w:cs="Arial"/>
              <w:b w:val="0"/>
            </w:rPr>
            <w:id w:val="-1993712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295" w:type="pct"/>
                <w:vAlign w:val="center"/>
              </w:tcPr>
              <w:p w:rsidR="002A23A7" w:rsidRPr="002A23A7" w:rsidRDefault="002A23A7" w:rsidP="002A23A7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 w:rsidRPr="002A23A7">
                  <w:rPr>
                    <w:rStyle w:val="Strong"/>
                    <w:rFonts w:ascii="MS Gothic" w:eastAsia="MS Gothic" w:hAnsi="MS Gothic" w:cs="MS Gothic" w:hint="eastAsia"/>
                    <w:b w:val="0"/>
                  </w:rPr>
                  <w:t>☐</w:t>
                </w:r>
              </w:p>
            </w:tc>
          </w:sdtContent>
        </w:sdt>
      </w:tr>
      <w:tr w:rsidR="002A23A7" w:rsidRPr="002A23A7" w:rsidTr="00AD5DEE">
        <w:trPr>
          <w:trHeight w:val="690"/>
        </w:trPr>
        <w:tc>
          <w:tcPr>
            <w:tcW w:w="4156" w:type="pct"/>
            <w:vAlign w:val="center"/>
          </w:tcPr>
          <w:p w:rsidR="002A23A7" w:rsidRPr="008B497B" w:rsidRDefault="0015559C" w:rsidP="00456729">
            <w:pPr>
              <w:ind w:left="720"/>
              <w:rPr>
                <w:rFonts w:ascii="Arial" w:hAnsi="Arial" w:cs="Arial"/>
              </w:rPr>
            </w:pPr>
            <w:r w:rsidRPr="0015559C">
              <w:rPr>
                <w:rFonts w:ascii="Arial" w:hAnsi="Arial" w:cs="Arial"/>
              </w:rPr>
              <w:t>Will providing post construction soil quality and depth amendments cause conflicts with any of the following?  An answer of yes means this BMP is infeasible.</w:t>
            </w:r>
          </w:p>
        </w:tc>
        <w:sdt>
          <w:sdtPr>
            <w:rPr>
              <w:rStyle w:val="Strong"/>
              <w:rFonts w:ascii="Arial" w:hAnsi="Arial" w:cs="Arial"/>
              <w:b w:val="0"/>
            </w:rPr>
            <w:id w:val="1465772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299" w:type="pct"/>
                <w:vAlign w:val="center"/>
              </w:tcPr>
              <w:p w:rsidR="002A23A7" w:rsidRPr="002A23A7" w:rsidRDefault="002A23A7" w:rsidP="00CA7FBC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 w:rsidRPr="002A23A7">
                  <w:rPr>
                    <w:rStyle w:val="Strong"/>
                    <w:rFonts w:ascii="MS Gothic" w:eastAsia="MS Gothic" w:hAnsi="MS Gothic" w:cs="MS Gothic" w:hint="eastAsia"/>
                    <w:b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rFonts w:ascii="Arial" w:hAnsi="Arial" w:cs="Arial"/>
              <w:b w:val="0"/>
            </w:rPr>
            <w:id w:val="-1556148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250" w:type="pct"/>
                <w:vAlign w:val="center"/>
              </w:tcPr>
              <w:p w:rsidR="002A23A7" w:rsidRPr="002A23A7" w:rsidRDefault="002A23A7" w:rsidP="00CA7FBC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 w:rsidRPr="002A23A7">
                  <w:rPr>
                    <w:rStyle w:val="Strong"/>
                    <w:rFonts w:ascii="MS Gothic" w:eastAsia="MS Gothic" w:hAnsi="MS Gothic" w:cs="MS Gothic" w:hint="eastAsia"/>
                    <w:b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rFonts w:ascii="Arial" w:hAnsi="Arial" w:cs="Arial"/>
              <w:b w:val="0"/>
            </w:rPr>
            <w:id w:val="-30652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295" w:type="pct"/>
                <w:vAlign w:val="center"/>
              </w:tcPr>
              <w:p w:rsidR="002A23A7" w:rsidRPr="002A23A7" w:rsidRDefault="002A23A7" w:rsidP="00CA7FBC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 w:rsidRPr="002A23A7">
                  <w:rPr>
                    <w:rStyle w:val="Strong"/>
                    <w:rFonts w:ascii="MS Gothic" w:eastAsia="MS Gothic" w:hAnsi="MS Gothic" w:cs="MS Gothic" w:hint="eastAsia"/>
                    <w:b w:val="0"/>
                  </w:rPr>
                  <w:t>☐</w:t>
                </w:r>
              </w:p>
            </w:tc>
          </w:sdtContent>
        </w:sdt>
      </w:tr>
      <w:tr w:rsidR="00102DF9" w:rsidRPr="00533B98" w:rsidTr="00AD5DEE">
        <w:trPr>
          <w:trHeight w:val="593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102DF9" w:rsidRPr="001751C1" w:rsidRDefault="00533B98" w:rsidP="001751C1">
            <w:pPr>
              <w:jc w:val="both"/>
              <w:rPr>
                <w:rStyle w:val="Strong"/>
                <w:rFonts w:ascii="Arial" w:hAnsi="Arial" w:cs="Arial"/>
                <w:b w:val="0"/>
                <w:i/>
              </w:rPr>
            </w:pPr>
            <w:r w:rsidRPr="001751C1">
              <w:rPr>
                <w:rFonts w:ascii="Arial" w:hAnsi="Arial" w:cs="Arial"/>
                <w:b/>
                <w:i/>
              </w:rPr>
              <w:t>Please</w:t>
            </w:r>
            <w:r w:rsidR="00102DF9" w:rsidRPr="001751C1">
              <w:rPr>
                <w:rFonts w:ascii="Arial" w:hAnsi="Arial" w:cs="Arial"/>
                <w:b/>
                <w:i/>
              </w:rPr>
              <w:t xml:space="preserve"> check </w:t>
            </w:r>
            <w:r w:rsidRPr="001751C1">
              <w:rPr>
                <w:rFonts w:ascii="Arial" w:hAnsi="Arial" w:cs="Arial"/>
                <w:b/>
                <w:i/>
              </w:rPr>
              <w:t xml:space="preserve">the box </w:t>
            </w:r>
            <w:r w:rsidR="00102DF9" w:rsidRPr="001751C1">
              <w:rPr>
                <w:rFonts w:ascii="Arial" w:hAnsi="Arial" w:cs="Arial"/>
                <w:b/>
                <w:i/>
              </w:rPr>
              <w:t xml:space="preserve">next to those items that apply. </w:t>
            </w:r>
            <w:r w:rsidR="00102DF9" w:rsidRPr="001751C1">
              <w:rPr>
                <w:rFonts w:ascii="Arial" w:hAnsi="Arial" w:cs="Arial"/>
                <w:b/>
              </w:rPr>
              <w:t>Answer requires a report prepared by professional.</w:t>
            </w:r>
          </w:p>
        </w:tc>
      </w:tr>
      <w:tr w:rsidR="00102DF9" w:rsidRPr="002A23A7" w:rsidTr="00AD5DEE">
        <w:trPr>
          <w:trHeight w:val="809"/>
        </w:trPr>
        <w:tc>
          <w:tcPr>
            <w:tcW w:w="4705" w:type="pct"/>
            <w:gridSpan w:val="3"/>
            <w:vAlign w:val="center"/>
          </w:tcPr>
          <w:p w:rsidR="00102DF9" w:rsidRPr="003F4DC9" w:rsidRDefault="003F4DC9" w:rsidP="003F4DC9">
            <w:pPr>
              <w:ind w:left="1440"/>
            </w:pPr>
            <w:r w:rsidRPr="003F4DC9">
              <w:rPr>
                <w:rFonts w:ascii="Arial" w:hAnsi="Arial" w:cs="Arial"/>
              </w:rPr>
              <w:t>Requirements of the Historic Preservation Laws and Archeology Laws, Federal Superfund or Washington State Model Toxics Control Act, Federal Aviation Administration requirements for airports, or Americans with Disability Act</w:t>
            </w:r>
          </w:p>
        </w:tc>
        <w:sdt>
          <w:sdtPr>
            <w:rPr>
              <w:rStyle w:val="Strong"/>
              <w:rFonts w:ascii="Arial" w:hAnsi="Arial" w:cs="Arial"/>
              <w:b w:val="0"/>
            </w:rPr>
            <w:id w:val="-399988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295" w:type="pct"/>
                <w:vAlign w:val="center"/>
              </w:tcPr>
              <w:p w:rsidR="00102DF9" w:rsidRPr="002A23A7" w:rsidRDefault="00102DF9" w:rsidP="00CA7FBC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 w:rsidRPr="002A23A7">
                  <w:rPr>
                    <w:rStyle w:val="Strong"/>
                    <w:rFonts w:ascii="MS Gothic" w:eastAsia="MS Gothic" w:hAnsi="MS Gothic" w:cs="MS Gothic" w:hint="eastAsia"/>
                    <w:b w:val="0"/>
                  </w:rPr>
                  <w:t>☐</w:t>
                </w:r>
              </w:p>
            </w:tc>
          </w:sdtContent>
        </w:sdt>
      </w:tr>
      <w:tr w:rsidR="00102DF9" w:rsidRPr="002A23A7" w:rsidTr="00AD5DEE">
        <w:trPr>
          <w:trHeight w:val="690"/>
        </w:trPr>
        <w:tc>
          <w:tcPr>
            <w:tcW w:w="4705" w:type="pct"/>
            <w:gridSpan w:val="3"/>
            <w:vAlign w:val="center"/>
          </w:tcPr>
          <w:p w:rsidR="00102DF9" w:rsidRPr="003F4DC9" w:rsidRDefault="003F4DC9" w:rsidP="003F4DC9">
            <w:pPr>
              <w:ind w:left="1440"/>
            </w:pPr>
            <w:r w:rsidRPr="003F4DC9">
              <w:rPr>
                <w:rFonts w:ascii="Arial" w:hAnsi="Arial" w:cs="Arial"/>
              </w:rPr>
              <w:t>Special zoning district design criteria adopted and being implemented through any City of Tacoma planning efforts</w:t>
            </w:r>
          </w:p>
        </w:tc>
        <w:sdt>
          <w:sdtPr>
            <w:rPr>
              <w:rStyle w:val="Strong"/>
              <w:rFonts w:ascii="Arial" w:hAnsi="Arial" w:cs="Arial"/>
              <w:b w:val="0"/>
            </w:rPr>
            <w:id w:val="-733703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295" w:type="pct"/>
                <w:vAlign w:val="center"/>
              </w:tcPr>
              <w:p w:rsidR="00102DF9" w:rsidRPr="002A23A7" w:rsidRDefault="00102DF9" w:rsidP="00CA7FBC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 w:rsidRPr="002A23A7">
                  <w:rPr>
                    <w:rStyle w:val="Strong"/>
                    <w:rFonts w:ascii="MS Gothic" w:eastAsia="MS Gothic" w:hAnsi="MS Gothic" w:cs="MS Gothic" w:hint="eastAsia"/>
                    <w:b w:val="0"/>
                  </w:rPr>
                  <w:t>☐</w:t>
                </w:r>
              </w:p>
            </w:tc>
          </w:sdtContent>
        </w:sdt>
      </w:tr>
      <w:tr w:rsidR="00102DF9" w:rsidRPr="002A23A7" w:rsidTr="00AD5DEE">
        <w:trPr>
          <w:trHeight w:val="611"/>
        </w:trPr>
        <w:tc>
          <w:tcPr>
            <w:tcW w:w="4705" w:type="pct"/>
            <w:gridSpan w:val="3"/>
            <w:vAlign w:val="center"/>
          </w:tcPr>
          <w:p w:rsidR="00102DF9" w:rsidRPr="008B497B" w:rsidRDefault="008B497B" w:rsidP="008B497B">
            <w:pPr>
              <w:ind w:left="1440"/>
              <w:rPr>
                <w:rFonts w:ascii="Arial" w:hAnsi="Arial" w:cs="Arial"/>
              </w:rPr>
            </w:pPr>
            <w:r w:rsidRPr="008B497B">
              <w:rPr>
                <w:rFonts w:ascii="Arial" w:hAnsi="Arial" w:cs="Arial"/>
              </w:rPr>
              <w:t>Public health and safety standards</w:t>
            </w:r>
          </w:p>
        </w:tc>
        <w:sdt>
          <w:sdtPr>
            <w:rPr>
              <w:rStyle w:val="Strong"/>
              <w:rFonts w:ascii="Arial" w:hAnsi="Arial" w:cs="Arial"/>
              <w:b w:val="0"/>
            </w:rPr>
            <w:id w:val="1176298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295" w:type="pct"/>
                <w:vAlign w:val="center"/>
              </w:tcPr>
              <w:p w:rsidR="00102DF9" w:rsidRPr="002A23A7" w:rsidRDefault="00102DF9" w:rsidP="00CA7FBC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 w:rsidRPr="002A23A7">
                  <w:rPr>
                    <w:rStyle w:val="Strong"/>
                    <w:rFonts w:ascii="MS Gothic" w:eastAsia="MS Gothic" w:hAnsi="MS Gothic" w:cs="MS Gothic" w:hint="eastAsia"/>
                    <w:b w:val="0"/>
                  </w:rPr>
                  <w:t>☐</w:t>
                </w:r>
              </w:p>
            </w:tc>
          </w:sdtContent>
        </w:sdt>
      </w:tr>
      <w:tr w:rsidR="00102DF9" w:rsidRPr="002A23A7" w:rsidTr="00AD5DEE">
        <w:trPr>
          <w:trHeight w:val="690"/>
        </w:trPr>
        <w:tc>
          <w:tcPr>
            <w:tcW w:w="4705" w:type="pct"/>
            <w:gridSpan w:val="3"/>
            <w:vAlign w:val="center"/>
          </w:tcPr>
          <w:p w:rsidR="00102DF9" w:rsidRPr="008B497B" w:rsidRDefault="008B497B" w:rsidP="008B497B">
            <w:pPr>
              <w:ind w:left="1440"/>
              <w:rPr>
                <w:rFonts w:ascii="Arial" w:hAnsi="Arial" w:cs="Arial"/>
              </w:rPr>
            </w:pPr>
            <w:r w:rsidRPr="008B497B">
              <w:rPr>
                <w:rFonts w:ascii="Arial" w:hAnsi="Arial" w:cs="Arial"/>
              </w:rPr>
              <w:t>Transportation regulations to maintain the option for future expansion or multi-modal use of public rights-of-way</w:t>
            </w:r>
          </w:p>
        </w:tc>
        <w:sdt>
          <w:sdtPr>
            <w:rPr>
              <w:rStyle w:val="Strong"/>
              <w:rFonts w:ascii="Arial" w:hAnsi="Arial" w:cs="Arial"/>
              <w:b w:val="0"/>
            </w:rPr>
            <w:id w:val="1282914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295" w:type="pct"/>
                <w:vAlign w:val="center"/>
              </w:tcPr>
              <w:p w:rsidR="00102DF9" w:rsidRPr="002A23A7" w:rsidRDefault="00102DF9" w:rsidP="00CA7FBC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 w:rsidRPr="002A23A7">
                  <w:rPr>
                    <w:rStyle w:val="Strong"/>
                    <w:rFonts w:ascii="MS Gothic" w:eastAsia="MS Gothic" w:hAnsi="MS Gothic" w:cs="MS Gothic" w:hint="eastAsia"/>
                    <w:b w:val="0"/>
                  </w:rPr>
                  <w:t>☐</w:t>
                </w:r>
              </w:p>
            </w:tc>
          </w:sdtContent>
        </w:sdt>
        <w:bookmarkStart w:id="0" w:name="_GoBack"/>
        <w:bookmarkEnd w:id="0"/>
      </w:tr>
      <w:tr w:rsidR="00102DF9" w:rsidRPr="002A23A7" w:rsidTr="00AD5DEE">
        <w:trPr>
          <w:trHeight w:val="575"/>
        </w:trPr>
        <w:tc>
          <w:tcPr>
            <w:tcW w:w="4705" w:type="pct"/>
            <w:gridSpan w:val="3"/>
            <w:vAlign w:val="center"/>
          </w:tcPr>
          <w:p w:rsidR="00102DF9" w:rsidRPr="008B497B" w:rsidRDefault="008B497B" w:rsidP="008B497B">
            <w:pPr>
              <w:ind w:left="1440"/>
              <w:rPr>
                <w:rFonts w:ascii="Arial" w:hAnsi="Arial" w:cs="Arial"/>
              </w:rPr>
            </w:pPr>
            <w:r w:rsidRPr="008B497B">
              <w:rPr>
                <w:rFonts w:ascii="Arial" w:hAnsi="Arial" w:cs="Arial"/>
              </w:rPr>
              <w:t xml:space="preserve">Critical Area Preservation Ordinance </w:t>
            </w:r>
          </w:p>
        </w:tc>
        <w:sdt>
          <w:sdtPr>
            <w:rPr>
              <w:rStyle w:val="Strong"/>
              <w:rFonts w:ascii="Arial" w:hAnsi="Arial" w:cs="Arial"/>
              <w:b w:val="0"/>
            </w:rPr>
            <w:id w:val="-1915464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295" w:type="pct"/>
                <w:vAlign w:val="center"/>
              </w:tcPr>
              <w:p w:rsidR="00102DF9" w:rsidRPr="002A23A7" w:rsidRDefault="00102DF9" w:rsidP="00CA7FBC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 w:rsidRPr="002A23A7">
                  <w:rPr>
                    <w:rStyle w:val="Strong"/>
                    <w:rFonts w:ascii="MS Gothic" w:eastAsia="MS Gothic" w:hAnsi="MS Gothic" w:cs="MS Gothic" w:hint="eastAsia"/>
                    <w:b w:val="0"/>
                  </w:rPr>
                  <w:t>☐</w:t>
                </w:r>
              </w:p>
            </w:tc>
          </w:sdtContent>
        </w:sdt>
      </w:tr>
    </w:tbl>
    <w:p w:rsidR="00056B0D" w:rsidRPr="008F7EE1" w:rsidRDefault="00056B0D" w:rsidP="008F7EE1">
      <w:pPr>
        <w:tabs>
          <w:tab w:val="left" w:pos="3750"/>
        </w:tabs>
        <w:rPr>
          <w:rFonts w:ascii="Arial" w:hAnsi="Arial" w:cs="Arial"/>
          <w:sz w:val="22"/>
          <w:szCs w:val="22"/>
        </w:rPr>
      </w:pPr>
    </w:p>
    <w:sectPr w:rsidR="00056B0D" w:rsidRPr="008F7EE1" w:rsidSect="005C3A3F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2240" w:h="15840" w:code="1"/>
      <w:pgMar w:top="576" w:right="1440" w:bottom="72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171" w:rsidRDefault="00E71171">
      <w:r>
        <w:separator/>
      </w:r>
    </w:p>
  </w:endnote>
  <w:endnote w:type="continuationSeparator" w:id="0">
    <w:p w:rsidR="00E71171" w:rsidRDefault="00E71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CE7" w:rsidRPr="00D90D54" w:rsidRDefault="00C35A95" w:rsidP="00655F0A">
    <w:pPr>
      <w:pStyle w:val="Footer"/>
      <w:tabs>
        <w:tab w:val="clear" w:pos="8640"/>
      </w:tabs>
      <w:ind w:left="-180" w:right="-180"/>
      <w:jc w:val="center"/>
      <w:rPr>
        <w:rFonts w:ascii="Times New Roman" w:hAnsi="Times New Roman"/>
      </w:rPr>
    </w:pPr>
    <w:r>
      <w:rPr>
        <w:rFonts w:ascii="Times New Roman" w:hAnsi="Times New Roman"/>
        <w:noProof/>
      </w:rPr>
      <mc:AlternateContent>
        <mc:Choice Requires="wpc">
          <w:drawing>
            <wp:inline distT="0" distB="0" distL="0" distR="0" wp14:anchorId="632D8133" wp14:editId="63C27FB4">
              <wp:extent cx="5943600" cy="228600"/>
              <wp:effectExtent l="0" t="0" r="0" b="0"/>
              <wp:docPr id="2" name="Canvas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</wpc:wpc>
                </a:graphicData>
              </a:graphic>
            </wp:inline>
          </w:drawing>
        </mc:Choice>
        <mc:Fallback>
          <w:pict>
            <v:group id="Canvas 2" o:spid="_x0000_s1026" editas="canvas" style="width:468pt;height:18pt;mso-position-horizontal-relative:char;mso-position-vertical-relative:line" coordsize="59436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NpTLl9sAAAAEAQAADwAAAAAAAAAAAAAAAABjAwAAZHJzL2Rvd25y&#10;ZXYueG1sUEsFBgAAAAAEAAQA8wAAAGs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9436;height:2286;visibility:visible;mso-wrap-style:square">
                <v:fill o:detectmouseclick="t"/>
                <v:path o:connecttype="none"/>
              </v:shape>
              <w10:anchorlock/>
            </v:group>
          </w:pict>
        </mc:Fallback>
      </mc:AlternateContent>
    </w:r>
  </w:p>
  <w:p w:rsidR="00AB1CE7" w:rsidRDefault="00AB1CE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912196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E40F9" w:rsidRDefault="000E40F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5559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5559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B1CE7" w:rsidRPr="008F7EE1" w:rsidRDefault="00AB1CE7" w:rsidP="00F66D5C">
    <w:pPr>
      <w:pStyle w:val="Footer"/>
      <w:spacing w:before="60"/>
      <w:jc w:val="center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171" w:rsidRDefault="00E71171">
      <w:r>
        <w:separator/>
      </w:r>
    </w:p>
  </w:footnote>
  <w:footnote w:type="continuationSeparator" w:id="0">
    <w:p w:rsidR="00E71171" w:rsidRDefault="00E711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CE7" w:rsidRPr="0080651B" w:rsidRDefault="00AB1CE7" w:rsidP="00A33597">
    <w:pPr>
      <w:pStyle w:val="Header"/>
      <w:tabs>
        <w:tab w:val="clear" w:pos="4320"/>
        <w:tab w:val="clear" w:pos="8640"/>
        <w:tab w:val="left" w:pos="2028"/>
        <w:tab w:val="left" w:pos="3408"/>
      </w:tabs>
      <w:rPr>
        <w:rFonts w:ascii="Baskerville Old Face" w:hAnsi="Baskerville Old Face"/>
      </w:rPr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EE1" w:rsidRPr="008F7EE1" w:rsidRDefault="00E71171" w:rsidP="008F7EE1">
    <w:pPr>
      <w:ind w:left="1440"/>
      <w:rPr>
        <w:rFonts w:asciiTheme="majorHAnsi" w:eastAsia="Batang" w:hAnsiTheme="majorHAnsi"/>
        <w:sz w:val="28"/>
        <w:szCs w:val="32"/>
      </w:rPr>
    </w:pPr>
    <w:r>
      <w:rPr>
        <w:noProof/>
        <w:sz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left:0;text-align:left;margin-left:0;margin-top:-.7pt;width:54pt;height:80.25pt;z-index:251660288;mso-position-horizontal:absolute;mso-position-horizontal-relative:text;mso-position-vertical:absolute;mso-position-vertical-relative:text" wrapcoords="-300 0 -300 21398 21600 21398 21600 0 -300 0">
          <v:imagedata r:id="rId1" o:title=""/>
          <w10:wrap type="tight"/>
        </v:shape>
        <o:OLEObject Type="Embed" ProgID="PBrush" ShapeID="_x0000_s2054" DrawAspect="Content" ObjectID="_1541942228" r:id="rId2"/>
      </w:pict>
    </w:r>
  </w:p>
  <w:p w:rsidR="008F7EE1" w:rsidRPr="008F7EE1" w:rsidRDefault="008F7EE1" w:rsidP="008F7EE1">
    <w:pPr>
      <w:ind w:left="1440"/>
      <w:rPr>
        <w:rFonts w:asciiTheme="majorHAnsi" w:eastAsia="Batang" w:hAnsiTheme="majorHAnsi"/>
        <w:sz w:val="28"/>
        <w:szCs w:val="32"/>
      </w:rPr>
    </w:pPr>
  </w:p>
  <w:p w:rsidR="008F7EE1" w:rsidRPr="008F7EE1" w:rsidRDefault="008F7EE1" w:rsidP="008F7EE1">
    <w:pPr>
      <w:ind w:left="1440"/>
      <w:rPr>
        <w:rFonts w:asciiTheme="majorHAnsi" w:eastAsia="Batang" w:hAnsiTheme="majorHAnsi"/>
        <w:sz w:val="28"/>
        <w:szCs w:val="32"/>
      </w:rPr>
    </w:pPr>
  </w:p>
  <w:p w:rsidR="00AB1CE7" w:rsidRPr="00303F88" w:rsidRDefault="008F7EE1" w:rsidP="008F7EE1">
    <w:pPr>
      <w:ind w:left="1440"/>
      <w:rPr>
        <w:rFonts w:ascii="Arial" w:eastAsia="Batang" w:hAnsi="Arial" w:cs="Arial"/>
      </w:rPr>
    </w:pPr>
    <w:r w:rsidRPr="00303F88">
      <w:rPr>
        <w:rFonts w:ascii="Arial" w:eastAsia="Batang" w:hAnsi="Arial" w:cs="Arial"/>
        <w:sz w:val="32"/>
        <w:szCs w:val="32"/>
      </w:rPr>
      <w:t>City of Tacoma</w:t>
    </w:r>
    <w:r w:rsidRPr="00303F88">
      <w:rPr>
        <w:rFonts w:ascii="Arial" w:eastAsia="Batang" w:hAnsi="Arial" w:cs="Arial"/>
        <w:sz w:val="28"/>
      </w:rPr>
      <w:br/>
    </w:r>
    <w:r w:rsidRPr="00303F88">
      <w:rPr>
        <w:rFonts w:ascii="Arial" w:eastAsia="Batang" w:hAnsi="Arial" w:cs="Arial"/>
        <w:sz w:val="24"/>
        <w:szCs w:val="24"/>
      </w:rPr>
      <w:t>Environmental Services Department</w:t>
    </w:r>
  </w:p>
  <w:p w:rsidR="00AB1CE7" w:rsidRPr="00FC0792" w:rsidRDefault="00AB1CE7">
    <w:pPr>
      <w:pStyle w:val="Header"/>
      <w:rPr>
        <w:rFonts w:asciiTheme="majorHAnsi" w:hAnsiTheme="majorHAn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01A"/>
    <w:rsid w:val="000126FD"/>
    <w:rsid w:val="0004559A"/>
    <w:rsid w:val="00056B0D"/>
    <w:rsid w:val="000623A4"/>
    <w:rsid w:val="00066224"/>
    <w:rsid w:val="00081C1C"/>
    <w:rsid w:val="000848DE"/>
    <w:rsid w:val="000C5191"/>
    <w:rsid w:val="000D2CC9"/>
    <w:rsid w:val="000D7112"/>
    <w:rsid w:val="000E301A"/>
    <w:rsid w:val="000E3677"/>
    <w:rsid w:val="000E40F9"/>
    <w:rsid w:val="000E6905"/>
    <w:rsid w:val="00102DF9"/>
    <w:rsid w:val="001039CF"/>
    <w:rsid w:val="00121CD3"/>
    <w:rsid w:val="00123179"/>
    <w:rsid w:val="00125298"/>
    <w:rsid w:val="00152FC0"/>
    <w:rsid w:val="0015559C"/>
    <w:rsid w:val="001556D6"/>
    <w:rsid w:val="00165007"/>
    <w:rsid w:val="001751C1"/>
    <w:rsid w:val="00175B25"/>
    <w:rsid w:val="00196B37"/>
    <w:rsid w:val="001B1266"/>
    <w:rsid w:val="001B2FAE"/>
    <w:rsid w:val="001D5E67"/>
    <w:rsid w:val="001E3D7D"/>
    <w:rsid w:val="001F1C7E"/>
    <w:rsid w:val="001F3CA0"/>
    <w:rsid w:val="00202EF1"/>
    <w:rsid w:val="0021090A"/>
    <w:rsid w:val="00220DF2"/>
    <w:rsid w:val="0022464D"/>
    <w:rsid w:val="00247D37"/>
    <w:rsid w:val="00247ED9"/>
    <w:rsid w:val="00266EAE"/>
    <w:rsid w:val="00267F61"/>
    <w:rsid w:val="00283C80"/>
    <w:rsid w:val="00290061"/>
    <w:rsid w:val="002A23A7"/>
    <w:rsid w:val="002A3839"/>
    <w:rsid w:val="002A6723"/>
    <w:rsid w:val="002C40B9"/>
    <w:rsid w:val="002D1C1E"/>
    <w:rsid w:val="002E1D17"/>
    <w:rsid w:val="002E508B"/>
    <w:rsid w:val="002E62CA"/>
    <w:rsid w:val="00303F88"/>
    <w:rsid w:val="003228D9"/>
    <w:rsid w:val="0032449E"/>
    <w:rsid w:val="0035008D"/>
    <w:rsid w:val="00352143"/>
    <w:rsid w:val="00374132"/>
    <w:rsid w:val="00374DA4"/>
    <w:rsid w:val="003A1573"/>
    <w:rsid w:val="003B4C06"/>
    <w:rsid w:val="003D768B"/>
    <w:rsid w:val="003E0E96"/>
    <w:rsid w:val="003E471B"/>
    <w:rsid w:val="003E6877"/>
    <w:rsid w:val="003E7004"/>
    <w:rsid w:val="003F4DC9"/>
    <w:rsid w:val="003F6BB6"/>
    <w:rsid w:val="0042313D"/>
    <w:rsid w:val="004319BA"/>
    <w:rsid w:val="00451D7E"/>
    <w:rsid w:val="00456729"/>
    <w:rsid w:val="00472EFA"/>
    <w:rsid w:val="00484DF2"/>
    <w:rsid w:val="00485410"/>
    <w:rsid w:val="004950B2"/>
    <w:rsid w:val="004A1C60"/>
    <w:rsid w:val="004B2005"/>
    <w:rsid w:val="004B336D"/>
    <w:rsid w:val="0051002E"/>
    <w:rsid w:val="005301D6"/>
    <w:rsid w:val="00533B98"/>
    <w:rsid w:val="005405A8"/>
    <w:rsid w:val="00555BC5"/>
    <w:rsid w:val="00573312"/>
    <w:rsid w:val="005764B5"/>
    <w:rsid w:val="00580F43"/>
    <w:rsid w:val="00584AC1"/>
    <w:rsid w:val="005C38CC"/>
    <w:rsid w:val="005C3A3F"/>
    <w:rsid w:val="005E2F3E"/>
    <w:rsid w:val="005E7054"/>
    <w:rsid w:val="005F2DEE"/>
    <w:rsid w:val="005F79C0"/>
    <w:rsid w:val="00603A2F"/>
    <w:rsid w:val="0060708A"/>
    <w:rsid w:val="006075B6"/>
    <w:rsid w:val="00614C75"/>
    <w:rsid w:val="0062474E"/>
    <w:rsid w:val="00645AD6"/>
    <w:rsid w:val="00646BD9"/>
    <w:rsid w:val="006501EE"/>
    <w:rsid w:val="00653BE1"/>
    <w:rsid w:val="00655F0A"/>
    <w:rsid w:val="00657645"/>
    <w:rsid w:val="00683E3B"/>
    <w:rsid w:val="006D1060"/>
    <w:rsid w:val="006E5E72"/>
    <w:rsid w:val="006F6872"/>
    <w:rsid w:val="00736B48"/>
    <w:rsid w:val="007601B0"/>
    <w:rsid w:val="00765D20"/>
    <w:rsid w:val="007674AC"/>
    <w:rsid w:val="00770253"/>
    <w:rsid w:val="00776D0A"/>
    <w:rsid w:val="00780D41"/>
    <w:rsid w:val="00783AFE"/>
    <w:rsid w:val="0079348D"/>
    <w:rsid w:val="007A3C1E"/>
    <w:rsid w:val="007A47C1"/>
    <w:rsid w:val="007B36EE"/>
    <w:rsid w:val="007C3F75"/>
    <w:rsid w:val="007D2241"/>
    <w:rsid w:val="007F1087"/>
    <w:rsid w:val="007F3720"/>
    <w:rsid w:val="007F7C8A"/>
    <w:rsid w:val="0080651B"/>
    <w:rsid w:val="00825340"/>
    <w:rsid w:val="00826B62"/>
    <w:rsid w:val="00827B5D"/>
    <w:rsid w:val="0084539C"/>
    <w:rsid w:val="00850B97"/>
    <w:rsid w:val="00855918"/>
    <w:rsid w:val="00871473"/>
    <w:rsid w:val="008753C9"/>
    <w:rsid w:val="008930B1"/>
    <w:rsid w:val="008B0F35"/>
    <w:rsid w:val="008B1622"/>
    <w:rsid w:val="008B497B"/>
    <w:rsid w:val="008C0338"/>
    <w:rsid w:val="008C4198"/>
    <w:rsid w:val="008C5FBE"/>
    <w:rsid w:val="008D655D"/>
    <w:rsid w:val="008D6D36"/>
    <w:rsid w:val="008F7EE1"/>
    <w:rsid w:val="00913AC7"/>
    <w:rsid w:val="009252E7"/>
    <w:rsid w:val="009319B6"/>
    <w:rsid w:val="00936B58"/>
    <w:rsid w:val="00940CB5"/>
    <w:rsid w:val="00941BD6"/>
    <w:rsid w:val="00945703"/>
    <w:rsid w:val="0095338F"/>
    <w:rsid w:val="00990FCF"/>
    <w:rsid w:val="009A24E4"/>
    <w:rsid w:val="009B64E9"/>
    <w:rsid w:val="009F1639"/>
    <w:rsid w:val="00A2086C"/>
    <w:rsid w:val="00A32D38"/>
    <w:rsid w:val="00A33597"/>
    <w:rsid w:val="00A60002"/>
    <w:rsid w:val="00A72761"/>
    <w:rsid w:val="00A727A5"/>
    <w:rsid w:val="00A83A8A"/>
    <w:rsid w:val="00A866D8"/>
    <w:rsid w:val="00AA4D0F"/>
    <w:rsid w:val="00AB1CE7"/>
    <w:rsid w:val="00AD34E5"/>
    <w:rsid w:val="00AD5DEE"/>
    <w:rsid w:val="00B035C5"/>
    <w:rsid w:val="00B22143"/>
    <w:rsid w:val="00B224F0"/>
    <w:rsid w:val="00B93156"/>
    <w:rsid w:val="00B93544"/>
    <w:rsid w:val="00BA16FC"/>
    <w:rsid w:val="00BA63D9"/>
    <w:rsid w:val="00BC4481"/>
    <w:rsid w:val="00BC6B1B"/>
    <w:rsid w:val="00BF3B86"/>
    <w:rsid w:val="00C35A95"/>
    <w:rsid w:val="00C477C2"/>
    <w:rsid w:val="00C479E1"/>
    <w:rsid w:val="00C51707"/>
    <w:rsid w:val="00C640CE"/>
    <w:rsid w:val="00C846F4"/>
    <w:rsid w:val="00C86893"/>
    <w:rsid w:val="00C9155E"/>
    <w:rsid w:val="00C94CC8"/>
    <w:rsid w:val="00CA03B6"/>
    <w:rsid w:val="00CB1816"/>
    <w:rsid w:val="00CD0549"/>
    <w:rsid w:val="00CD74E5"/>
    <w:rsid w:val="00CE1665"/>
    <w:rsid w:val="00D0114D"/>
    <w:rsid w:val="00D06C8E"/>
    <w:rsid w:val="00D1345F"/>
    <w:rsid w:val="00D1490D"/>
    <w:rsid w:val="00D2680C"/>
    <w:rsid w:val="00D37AC3"/>
    <w:rsid w:val="00D37B1D"/>
    <w:rsid w:val="00D40472"/>
    <w:rsid w:val="00D66ABE"/>
    <w:rsid w:val="00D90134"/>
    <w:rsid w:val="00D90D54"/>
    <w:rsid w:val="00DB2075"/>
    <w:rsid w:val="00DD41D1"/>
    <w:rsid w:val="00DE4175"/>
    <w:rsid w:val="00DF03E6"/>
    <w:rsid w:val="00E04F4F"/>
    <w:rsid w:val="00E4167C"/>
    <w:rsid w:val="00E44DAE"/>
    <w:rsid w:val="00E46248"/>
    <w:rsid w:val="00E536B4"/>
    <w:rsid w:val="00E71171"/>
    <w:rsid w:val="00E92098"/>
    <w:rsid w:val="00E94068"/>
    <w:rsid w:val="00EA00E7"/>
    <w:rsid w:val="00EB0454"/>
    <w:rsid w:val="00EE5F92"/>
    <w:rsid w:val="00EE7ACA"/>
    <w:rsid w:val="00F21EDA"/>
    <w:rsid w:val="00F26455"/>
    <w:rsid w:val="00F61B88"/>
    <w:rsid w:val="00F66D5C"/>
    <w:rsid w:val="00F67660"/>
    <w:rsid w:val="00F71888"/>
    <w:rsid w:val="00F75442"/>
    <w:rsid w:val="00F84E08"/>
    <w:rsid w:val="00FA10A2"/>
    <w:rsid w:val="00FA3D9D"/>
    <w:rsid w:val="00FC0792"/>
    <w:rsid w:val="00FE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1)" w:eastAsia="Times New Roman" w:hAnsi="CG Times (W1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4DA4"/>
  </w:style>
  <w:style w:type="paragraph" w:styleId="Heading1">
    <w:name w:val="heading 1"/>
    <w:basedOn w:val="Normal"/>
    <w:next w:val="Normal"/>
    <w:qFormat/>
    <w:rsid w:val="00374DA4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4D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74DA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84DF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93544"/>
    <w:rPr>
      <w:color w:val="0000FF"/>
      <w:u w:val="single"/>
    </w:rPr>
  </w:style>
  <w:style w:type="paragraph" w:styleId="BodyTextIndent3">
    <w:name w:val="Body Text Indent 3"/>
    <w:basedOn w:val="Normal"/>
    <w:rsid w:val="000623A4"/>
    <w:pPr>
      <w:tabs>
        <w:tab w:val="left" w:pos="540"/>
        <w:tab w:val="left" w:pos="1080"/>
        <w:tab w:val="left" w:pos="1620"/>
      </w:tabs>
      <w:ind w:left="1080" w:hanging="1080"/>
    </w:pPr>
    <w:rPr>
      <w:rFonts w:ascii="Times New Roman" w:hAnsi="Times New Roman"/>
      <w:b/>
    </w:rPr>
  </w:style>
  <w:style w:type="paragraph" w:styleId="BodyText">
    <w:name w:val="Body Text"/>
    <w:basedOn w:val="Normal"/>
    <w:rsid w:val="000623A4"/>
    <w:pPr>
      <w:tabs>
        <w:tab w:val="left" w:pos="540"/>
        <w:tab w:val="left" w:pos="1080"/>
        <w:tab w:val="left" w:pos="1620"/>
      </w:tabs>
    </w:pPr>
    <w:rPr>
      <w:rFonts w:ascii="Times New Roman" w:hAnsi="Times New Roman"/>
      <w:sz w:val="24"/>
    </w:rPr>
  </w:style>
  <w:style w:type="paragraph" w:styleId="BodyText3">
    <w:name w:val="Body Text 3"/>
    <w:basedOn w:val="Normal"/>
    <w:rsid w:val="000623A4"/>
    <w:rPr>
      <w:rFonts w:ascii="Times New Roman" w:hAnsi="Times New Roman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DD41D1"/>
  </w:style>
  <w:style w:type="paragraph" w:styleId="BodyText2">
    <w:name w:val="Body Text 2"/>
    <w:basedOn w:val="Normal"/>
    <w:link w:val="BodyText2Char"/>
    <w:rsid w:val="00AB1CE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B1CE7"/>
  </w:style>
  <w:style w:type="paragraph" w:styleId="Salutation">
    <w:name w:val="Salutation"/>
    <w:basedOn w:val="Normal"/>
    <w:next w:val="Normal"/>
    <w:link w:val="SalutationChar"/>
    <w:rsid w:val="00AB1CE7"/>
    <w:rPr>
      <w:rFonts w:ascii="Times New Roman" w:hAnsi="Times New Roman"/>
    </w:rPr>
  </w:style>
  <w:style w:type="character" w:customStyle="1" w:styleId="SalutationChar">
    <w:name w:val="Salutation Char"/>
    <w:basedOn w:val="DefaultParagraphFont"/>
    <w:link w:val="Salutation"/>
    <w:rsid w:val="00AB1CE7"/>
    <w:rPr>
      <w:rFonts w:ascii="Times New Roman" w:hAnsi="Times New Roman"/>
    </w:rPr>
  </w:style>
  <w:style w:type="paragraph" w:styleId="DocumentMap">
    <w:name w:val="Document Map"/>
    <w:basedOn w:val="Normal"/>
    <w:link w:val="DocumentMapChar"/>
    <w:rsid w:val="00C94CC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C94CC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E30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E301A"/>
    <w:rPr>
      <w:color w:val="808080"/>
    </w:rPr>
  </w:style>
  <w:style w:type="character" w:styleId="Emphasis">
    <w:name w:val="Emphasis"/>
    <w:basedOn w:val="DefaultParagraphFont"/>
    <w:qFormat/>
    <w:rsid w:val="000E301A"/>
    <w:rPr>
      <w:i/>
      <w:iCs/>
    </w:rPr>
  </w:style>
  <w:style w:type="character" w:styleId="Strong">
    <w:name w:val="Strong"/>
    <w:basedOn w:val="DefaultParagraphFont"/>
    <w:qFormat/>
    <w:rsid w:val="000E301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1)" w:eastAsia="Times New Roman" w:hAnsi="CG Times (W1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4DA4"/>
  </w:style>
  <w:style w:type="paragraph" w:styleId="Heading1">
    <w:name w:val="heading 1"/>
    <w:basedOn w:val="Normal"/>
    <w:next w:val="Normal"/>
    <w:qFormat/>
    <w:rsid w:val="00374DA4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4D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74DA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84DF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93544"/>
    <w:rPr>
      <w:color w:val="0000FF"/>
      <w:u w:val="single"/>
    </w:rPr>
  </w:style>
  <w:style w:type="paragraph" w:styleId="BodyTextIndent3">
    <w:name w:val="Body Text Indent 3"/>
    <w:basedOn w:val="Normal"/>
    <w:rsid w:val="000623A4"/>
    <w:pPr>
      <w:tabs>
        <w:tab w:val="left" w:pos="540"/>
        <w:tab w:val="left" w:pos="1080"/>
        <w:tab w:val="left" w:pos="1620"/>
      </w:tabs>
      <w:ind w:left="1080" w:hanging="1080"/>
    </w:pPr>
    <w:rPr>
      <w:rFonts w:ascii="Times New Roman" w:hAnsi="Times New Roman"/>
      <w:b/>
    </w:rPr>
  </w:style>
  <w:style w:type="paragraph" w:styleId="BodyText">
    <w:name w:val="Body Text"/>
    <w:basedOn w:val="Normal"/>
    <w:rsid w:val="000623A4"/>
    <w:pPr>
      <w:tabs>
        <w:tab w:val="left" w:pos="540"/>
        <w:tab w:val="left" w:pos="1080"/>
        <w:tab w:val="left" w:pos="1620"/>
      </w:tabs>
    </w:pPr>
    <w:rPr>
      <w:rFonts w:ascii="Times New Roman" w:hAnsi="Times New Roman"/>
      <w:sz w:val="24"/>
    </w:rPr>
  </w:style>
  <w:style w:type="paragraph" w:styleId="BodyText3">
    <w:name w:val="Body Text 3"/>
    <w:basedOn w:val="Normal"/>
    <w:rsid w:val="000623A4"/>
    <w:rPr>
      <w:rFonts w:ascii="Times New Roman" w:hAnsi="Times New Roman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DD41D1"/>
  </w:style>
  <w:style w:type="paragraph" w:styleId="BodyText2">
    <w:name w:val="Body Text 2"/>
    <w:basedOn w:val="Normal"/>
    <w:link w:val="BodyText2Char"/>
    <w:rsid w:val="00AB1CE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B1CE7"/>
  </w:style>
  <w:style w:type="paragraph" w:styleId="Salutation">
    <w:name w:val="Salutation"/>
    <w:basedOn w:val="Normal"/>
    <w:next w:val="Normal"/>
    <w:link w:val="SalutationChar"/>
    <w:rsid w:val="00AB1CE7"/>
    <w:rPr>
      <w:rFonts w:ascii="Times New Roman" w:hAnsi="Times New Roman"/>
    </w:rPr>
  </w:style>
  <w:style w:type="character" w:customStyle="1" w:styleId="SalutationChar">
    <w:name w:val="Salutation Char"/>
    <w:basedOn w:val="DefaultParagraphFont"/>
    <w:link w:val="Salutation"/>
    <w:rsid w:val="00AB1CE7"/>
    <w:rPr>
      <w:rFonts w:ascii="Times New Roman" w:hAnsi="Times New Roman"/>
    </w:rPr>
  </w:style>
  <w:style w:type="paragraph" w:styleId="DocumentMap">
    <w:name w:val="Document Map"/>
    <w:basedOn w:val="Normal"/>
    <w:link w:val="DocumentMapChar"/>
    <w:rsid w:val="00C94CC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C94CC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E30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E301A"/>
    <w:rPr>
      <w:color w:val="808080"/>
    </w:rPr>
  </w:style>
  <w:style w:type="character" w:styleId="Emphasis">
    <w:name w:val="Emphasis"/>
    <w:basedOn w:val="DefaultParagraphFont"/>
    <w:qFormat/>
    <w:rsid w:val="000E301A"/>
    <w:rPr>
      <w:i/>
      <w:iCs/>
    </w:rPr>
  </w:style>
  <w:style w:type="character" w:styleId="Strong">
    <w:name w:val="Strong"/>
    <w:basedOn w:val="DefaultParagraphFont"/>
    <w:qFormat/>
    <w:rsid w:val="000E30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2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s005\GROUP\ENGRNG\TEMPLATES\ES%20Letterhead%20CUW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82C77396CF247669BDE9A307507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BEEA51-9BB4-4C2A-A2B8-9621C6FFD1C7}"/>
      </w:docPartPr>
      <w:docPartBody>
        <w:p w:rsidR="006B5074" w:rsidRDefault="002206B9" w:rsidP="002206B9">
          <w:pPr>
            <w:pStyle w:val="F82C77396CF247669BDE9A30750784E51"/>
          </w:pPr>
          <w:r w:rsidRPr="000920BE">
            <w:rPr>
              <w:rStyle w:val="PlaceholderText"/>
            </w:rPr>
            <w:t>Click here to enter text.</w:t>
          </w:r>
        </w:p>
      </w:docPartBody>
    </w:docPart>
    <w:docPart>
      <w:docPartPr>
        <w:name w:val="42991F330CD64306B62EA4E233ED9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740BB-36C0-4B7C-83D3-B2D9E47D785A}"/>
      </w:docPartPr>
      <w:docPartBody>
        <w:p w:rsidR="006B5074" w:rsidRDefault="002206B9" w:rsidP="002206B9">
          <w:pPr>
            <w:pStyle w:val="42991F330CD64306B62EA4E233ED9C461"/>
          </w:pPr>
          <w:r w:rsidRPr="000920BE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6B9"/>
    <w:rsid w:val="0004622F"/>
    <w:rsid w:val="002206B9"/>
    <w:rsid w:val="002206EC"/>
    <w:rsid w:val="00337774"/>
    <w:rsid w:val="006B5074"/>
    <w:rsid w:val="00CB1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06B9"/>
    <w:rPr>
      <w:color w:val="808080"/>
    </w:rPr>
  </w:style>
  <w:style w:type="paragraph" w:customStyle="1" w:styleId="100E34FA2E4745A9817DA1719450FB8F">
    <w:name w:val="100E34FA2E4745A9817DA1719450FB8F"/>
    <w:rsid w:val="002206B9"/>
  </w:style>
  <w:style w:type="paragraph" w:customStyle="1" w:styleId="7F2A6C7721B74F73AD8D1CD00404E9B6">
    <w:name w:val="7F2A6C7721B74F73AD8D1CD00404E9B6"/>
    <w:rsid w:val="002206B9"/>
  </w:style>
  <w:style w:type="paragraph" w:customStyle="1" w:styleId="F82C77396CF247669BDE9A30750784E5">
    <w:name w:val="F82C77396CF247669BDE9A30750784E5"/>
    <w:rsid w:val="002206B9"/>
  </w:style>
  <w:style w:type="paragraph" w:customStyle="1" w:styleId="42991F330CD64306B62EA4E233ED9C46">
    <w:name w:val="42991F330CD64306B62EA4E233ED9C46"/>
    <w:rsid w:val="002206B9"/>
  </w:style>
  <w:style w:type="paragraph" w:customStyle="1" w:styleId="F82C77396CF247669BDE9A30750784E51">
    <w:name w:val="F82C77396CF247669BDE9A30750784E51"/>
    <w:rsid w:val="002206B9"/>
    <w:pPr>
      <w:keepNext/>
      <w:spacing w:after="0" w:line="240" w:lineRule="auto"/>
      <w:outlineLvl w:val="0"/>
    </w:pPr>
    <w:rPr>
      <w:rFonts w:ascii="CG Times (W1)" w:eastAsia="Times New Roman" w:hAnsi="CG Times (W1)" w:cs="Times New Roman"/>
      <w:sz w:val="24"/>
      <w:szCs w:val="20"/>
    </w:rPr>
  </w:style>
  <w:style w:type="paragraph" w:customStyle="1" w:styleId="42991F330CD64306B62EA4E233ED9C461">
    <w:name w:val="42991F330CD64306B62EA4E233ED9C461"/>
    <w:rsid w:val="002206B9"/>
    <w:pPr>
      <w:keepNext/>
      <w:spacing w:after="0" w:line="240" w:lineRule="auto"/>
      <w:outlineLvl w:val="0"/>
    </w:pPr>
    <w:rPr>
      <w:rFonts w:ascii="CG Times (W1)" w:eastAsia="Times New Roman" w:hAnsi="CG Times (W1)" w:cs="Times New Roman"/>
      <w:sz w:val="24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06B9"/>
    <w:rPr>
      <w:color w:val="808080"/>
    </w:rPr>
  </w:style>
  <w:style w:type="paragraph" w:customStyle="1" w:styleId="100E34FA2E4745A9817DA1719450FB8F">
    <w:name w:val="100E34FA2E4745A9817DA1719450FB8F"/>
    <w:rsid w:val="002206B9"/>
  </w:style>
  <w:style w:type="paragraph" w:customStyle="1" w:styleId="7F2A6C7721B74F73AD8D1CD00404E9B6">
    <w:name w:val="7F2A6C7721B74F73AD8D1CD00404E9B6"/>
    <w:rsid w:val="002206B9"/>
  </w:style>
  <w:style w:type="paragraph" w:customStyle="1" w:styleId="F82C77396CF247669BDE9A30750784E5">
    <w:name w:val="F82C77396CF247669BDE9A30750784E5"/>
    <w:rsid w:val="002206B9"/>
  </w:style>
  <w:style w:type="paragraph" w:customStyle="1" w:styleId="42991F330CD64306B62EA4E233ED9C46">
    <w:name w:val="42991F330CD64306B62EA4E233ED9C46"/>
    <w:rsid w:val="002206B9"/>
  </w:style>
  <w:style w:type="paragraph" w:customStyle="1" w:styleId="F82C77396CF247669BDE9A30750784E51">
    <w:name w:val="F82C77396CF247669BDE9A30750784E51"/>
    <w:rsid w:val="002206B9"/>
    <w:pPr>
      <w:keepNext/>
      <w:spacing w:after="0" w:line="240" w:lineRule="auto"/>
      <w:outlineLvl w:val="0"/>
    </w:pPr>
    <w:rPr>
      <w:rFonts w:ascii="CG Times (W1)" w:eastAsia="Times New Roman" w:hAnsi="CG Times (W1)" w:cs="Times New Roman"/>
      <w:sz w:val="24"/>
      <w:szCs w:val="20"/>
    </w:rPr>
  </w:style>
  <w:style w:type="paragraph" w:customStyle="1" w:styleId="42991F330CD64306B62EA4E233ED9C461">
    <w:name w:val="42991F330CD64306B62EA4E233ED9C461"/>
    <w:rsid w:val="002206B9"/>
    <w:pPr>
      <w:keepNext/>
      <w:spacing w:after="0" w:line="240" w:lineRule="auto"/>
      <w:outlineLvl w:val="0"/>
    </w:pPr>
    <w:rPr>
      <w:rFonts w:ascii="CG Times (W1)" w:eastAsia="Times New Roman" w:hAnsi="CG Times (W1)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9A1AB4E862C142BE0C11387D7CCFD2" ma:contentTypeVersion="0" ma:contentTypeDescription="Create a new document." ma:contentTypeScope="" ma:versionID="e29f4b95b5836c45e7b8a26a02577ad0">
  <xsd:schema xmlns:xsd="http://www.w3.org/2001/XMLSchema" xmlns:p="http://schemas.microsoft.com/office/2006/metadata/properties" targetNamespace="http://schemas.microsoft.com/office/2006/metadata/properties" ma:root="true" ma:fieldsID="74a34f8ae59ef3969074a5355025be0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FD81BE-76FB-43A4-8466-0BF4340FD8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1E74AEB-B671-4277-AFB9-AD5AEE82C0D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989C38FC-9763-462E-A6BF-7B062B1C73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9D5204-4243-4B4C-AC4D-142D64D34ABC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84AF4BEB-5CD2-4D8D-810A-20F71FF1A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 Letterhead CUW</Template>
  <TotalTime>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Tacoma Letterhead</vt:lpstr>
    </vt:vector>
  </TitlesOfParts>
  <Company>City of Tacoma</Company>
  <LinksUpToDate>false</LinksUpToDate>
  <CharactersWithSpaces>1112</CharactersWithSpaces>
  <SharedDoc>false</SharedDoc>
  <HLinks>
    <vt:vector size="6" baseType="variant">
      <vt:variant>
        <vt:i4>5898264</vt:i4>
      </vt:variant>
      <vt:variant>
        <vt:i4>6</vt:i4>
      </vt:variant>
      <vt:variant>
        <vt:i4>0</vt:i4>
      </vt:variant>
      <vt:variant>
        <vt:i4>5</vt:i4>
      </vt:variant>
      <vt:variant>
        <vt:lpwstr>http://cityoftacoma.org/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Tacoma Letterhead</dc:title>
  <dc:subject>letterhead</dc:subject>
  <dc:creator>Bell, Susan</dc:creator>
  <dc:description>7-11-95</dc:description>
  <cp:lastModifiedBy>Bell, Susan</cp:lastModifiedBy>
  <cp:revision>2</cp:revision>
  <cp:lastPrinted>2016-11-29T22:23:00Z</cp:lastPrinted>
  <dcterms:created xsi:type="dcterms:W3CDTF">2016-11-30T00:30:00Z</dcterms:created>
  <dcterms:modified xsi:type="dcterms:W3CDTF">2016-11-30T00:30:00Z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Adkins, Jessie</vt:lpwstr>
  </property>
  <property fmtid="{D5CDD505-2E9C-101B-9397-08002B2CF9AE}" pid="3" name="xd_Signature">
    <vt:lpwstr/>
  </property>
  <property fmtid="{D5CDD505-2E9C-101B-9397-08002B2CF9AE}" pid="4" name="display_urn:schemas-microsoft-com:office:office#Author">
    <vt:lpwstr>Adkins, Jessie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_SourceUrl">
    <vt:lpwstr/>
  </property>
</Properties>
</file>